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5F" w:rsidRDefault="00C6565F">
      <w:pPr>
        <w:pStyle w:val="normal0"/>
        <w:spacing w:after="200" w:line="276" w:lineRule="auto"/>
        <w:ind w:right="-742"/>
        <w:rPr>
          <w:color w:val="000000"/>
          <w:sz w:val="22"/>
          <w:szCs w:val="22"/>
        </w:rPr>
      </w:pPr>
    </w:p>
    <w:p w:rsidR="00C6565F" w:rsidRDefault="00C6565F">
      <w:pPr>
        <w:pStyle w:val="normal0"/>
        <w:widowControl w:val="0"/>
        <w:jc w:val="center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«Отчет о выполнении плана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2"/>
          <w:szCs w:val="22"/>
        </w:rPr>
        <w:t>по устранению недостатков, выявленных в ходе</w:t>
      </w:r>
    </w:p>
    <w:p w:rsidR="00C6565F" w:rsidRDefault="00C6565F">
      <w:pPr>
        <w:pStyle w:val="normal0"/>
        <w:widowControl w:val="0"/>
        <w:jc w:val="center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b/>
          <w:color w:val="000000"/>
          <w:sz w:val="22"/>
          <w:szCs w:val="22"/>
        </w:rPr>
        <w:t xml:space="preserve">независимой оценки качества условий оказания услуг в 2019 году </w:t>
      </w:r>
    </w:p>
    <w:p w:rsidR="00C6565F" w:rsidRDefault="00C6565F">
      <w:pPr>
        <w:pStyle w:val="normal0"/>
        <w:widowControl w:val="0"/>
        <w:jc w:val="center"/>
        <w:rPr>
          <w:rFonts w:ascii="Liberation Serif" w:hAnsi="Liberation Serif" w:cs="Liberation Serif"/>
          <w:color w:val="000000"/>
          <w:sz w:val="22"/>
          <w:szCs w:val="22"/>
        </w:rPr>
      </w:pPr>
    </w:p>
    <w:p w:rsidR="00C6565F" w:rsidRDefault="00C6565F">
      <w:pPr>
        <w:pStyle w:val="normal0"/>
        <w:widowControl w:val="0"/>
        <w:jc w:val="center"/>
        <w:rPr>
          <w:rFonts w:ascii="Liberation Serif" w:hAnsi="Liberation Serif" w:cs="Liberation Serif"/>
          <w:color w:val="000000"/>
          <w:sz w:val="22"/>
          <w:szCs w:val="22"/>
          <w:u w:val="single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  <w:u w:val="single"/>
        </w:rPr>
        <w:t xml:space="preserve">муниципального дошкольного образовательного учреждения </w:t>
      </w:r>
      <w:r>
        <w:rPr>
          <w:rFonts w:ascii="Liberation Serif" w:hAnsi="Liberation Serif" w:cs="Liberation Serif"/>
          <w:b/>
          <w:color w:val="000000"/>
          <w:sz w:val="22"/>
          <w:szCs w:val="22"/>
          <w:u w:val="single"/>
        </w:rPr>
        <w:t>"Белослудский детский сад"</w:t>
      </w:r>
    </w:p>
    <w:p w:rsidR="00C6565F" w:rsidRDefault="00C6565F">
      <w:pPr>
        <w:pStyle w:val="normal0"/>
        <w:widowControl w:val="0"/>
        <w:jc w:val="center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b/>
          <w:color w:val="000000"/>
          <w:sz w:val="22"/>
          <w:szCs w:val="22"/>
        </w:rPr>
        <w:t xml:space="preserve"> </w:t>
      </w:r>
    </w:p>
    <w:p w:rsidR="00C6565F" w:rsidRDefault="00C6565F">
      <w:pPr>
        <w:pStyle w:val="normal0"/>
        <w:widowControl w:val="0"/>
        <w:jc w:val="center"/>
        <w:rPr>
          <w:rFonts w:ascii="Liberation Serif" w:hAnsi="Liberation Serif" w:cs="Liberation Serif"/>
          <w:color w:val="000000"/>
          <w:sz w:val="22"/>
          <w:szCs w:val="22"/>
        </w:rPr>
      </w:pPr>
    </w:p>
    <w:p w:rsidR="00C6565F" w:rsidRDefault="00C6565F">
      <w:pPr>
        <w:pStyle w:val="normal0"/>
        <w:widowControl w:val="0"/>
        <w:jc w:val="center"/>
        <w:rPr>
          <w:rFonts w:ascii="Liberation Serif" w:hAnsi="Liberation Serif" w:cs="Liberation Serif"/>
          <w:b/>
          <w:color w:val="000000"/>
          <w:sz w:val="22"/>
          <w:szCs w:val="22"/>
        </w:rPr>
      </w:pPr>
      <w:r>
        <w:rPr>
          <w:rFonts w:ascii="Liberation Serif" w:hAnsi="Liberation Serif" w:cs="Liberation Serif"/>
          <w:b/>
          <w:color w:val="000000"/>
          <w:sz w:val="22"/>
          <w:szCs w:val="22"/>
        </w:rPr>
        <w:t xml:space="preserve">за  2020  год  </w:t>
      </w:r>
    </w:p>
    <w:p w:rsidR="00C6565F" w:rsidRDefault="00C6565F">
      <w:pPr>
        <w:pStyle w:val="normal0"/>
        <w:widowControl w:val="0"/>
        <w:jc w:val="center"/>
        <w:rPr>
          <w:rFonts w:ascii="Liberation Serif" w:hAnsi="Liberation Serif" w:cs="Liberation Serif"/>
          <w:b/>
          <w:color w:val="000000"/>
          <w:sz w:val="22"/>
          <w:szCs w:val="22"/>
        </w:rPr>
      </w:pPr>
    </w:p>
    <w:p w:rsidR="00C6565F" w:rsidRDefault="00C6565F">
      <w:pPr>
        <w:pStyle w:val="normal0"/>
        <w:widowControl w:val="0"/>
        <w:rPr>
          <w:rFonts w:ascii="Liberation Serif" w:hAnsi="Liberation Serif" w:cs="Liberation Serif"/>
          <w:color w:val="000000"/>
          <w:sz w:val="22"/>
          <w:szCs w:val="22"/>
        </w:rPr>
      </w:pPr>
      <w:bookmarkStart w:id="0" w:name="_gjdgxs" w:colFirst="0" w:colLast="0"/>
      <w:bookmarkEnd w:id="0"/>
    </w:p>
    <w:p w:rsidR="00C6565F" w:rsidRDefault="00C6565F">
      <w:pPr>
        <w:pStyle w:val="normal0"/>
        <w:widowControl w:val="0"/>
        <w:jc w:val="center"/>
        <w:rPr>
          <w:rFonts w:ascii="Liberation Serif" w:hAnsi="Liberation Serif" w:cs="Liberation Serif"/>
          <w:color w:val="000000"/>
          <w:sz w:val="22"/>
          <w:szCs w:val="22"/>
        </w:rPr>
      </w:pPr>
    </w:p>
    <w:tbl>
      <w:tblPr>
        <w:tblW w:w="18084" w:type="dxa"/>
        <w:tblInd w:w="-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3"/>
        <w:gridCol w:w="4251"/>
        <w:gridCol w:w="1135"/>
        <w:gridCol w:w="2007"/>
        <w:gridCol w:w="2955"/>
        <w:gridCol w:w="1986"/>
        <w:gridCol w:w="1456"/>
        <w:gridCol w:w="1301"/>
      </w:tblGrid>
      <w:tr w:rsidR="00C6565F" w:rsidTr="00B55F64">
        <w:trPr>
          <w:trHeight w:val="720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  <w:bookmarkStart w:id="1" w:name="30j0zll" w:colFirst="0" w:colLast="0"/>
            <w:bookmarkEnd w:id="1"/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Сведения о ходе реализации мероприятия </w:t>
            </w:r>
            <w:hyperlink r:id="rId7">
              <w:r w:rsidRPr="00B55F64">
                <w:rPr>
                  <w:rFonts w:ascii="Liberation Serif" w:hAnsi="Liberation Serif" w:cs="Liberation Serif"/>
                  <w:color w:val="000080"/>
                  <w:sz w:val="24"/>
                  <w:szCs w:val="24"/>
                  <w:u w:val="single"/>
                </w:rPr>
                <w:t>&lt;2&gt;</w:t>
              </w:r>
            </w:hyperlink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фактический срок реализации</w:t>
            </w:r>
          </w:p>
          <w:p w:rsidR="00C6565F" w:rsidRPr="00B55F64" w:rsidRDefault="00C6565F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(ДД.ММ.ГГГГ.)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c>
          <w:tcPr>
            <w:tcW w:w="1532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rPr>
          <w:trHeight w:val="8255"/>
        </w:trPr>
        <w:tc>
          <w:tcPr>
            <w:tcW w:w="2993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Соответствие информации о деятельности образовательной организации размещённой на общедоступных информационных ресурсах, её содержанию  и порядку (форме) установленном законодательными и иными нормативными правовыми актами РФ и рекомендациям оператора 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ind w:right="52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Приведение в соответствие с нормативно-правовыми актами официального сайта организации, в частности, разместить на сайте:</w:t>
            </w:r>
          </w:p>
          <w:p w:rsidR="00C6565F" w:rsidRPr="00B55F64" w:rsidRDefault="00C6565F" w:rsidP="00B55F64">
            <w:pPr>
              <w:pStyle w:val="normal0"/>
              <w:spacing w:after="120" w:line="276" w:lineRule="auto"/>
              <w:ind w:left="1068" w:hanging="36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информацию об обеспечении доступа в здания образовательной организации инвалидов и лиц с ограниченными возможностями здоровья</w:t>
            </w:r>
          </w:p>
          <w:p w:rsidR="00C6565F" w:rsidRPr="00B55F64" w:rsidRDefault="00C6565F" w:rsidP="00B55F64">
            <w:pPr>
              <w:pStyle w:val="normal0"/>
              <w:spacing w:after="120" w:line="276" w:lineRule="auto"/>
              <w:ind w:left="1068" w:hanging="36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  <w:p w:rsidR="00C6565F" w:rsidRPr="00B55F64" w:rsidRDefault="00C6565F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Приведение в соответствие с нормативно-правовыми актами стендов образовательной организации, в частности, разместить на стенде:</w:t>
            </w:r>
          </w:p>
          <w:p w:rsidR="00C6565F" w:rsidRPr="00B55F64" w:rsidRDefault="00C6565F" w:rsidP="00B55F64">
            <w:pPr>
              <w:pStyle w:val="normal0"/>
              <w:spacing w:after="120" w:line="276" w:lineRule="auto"/>
              <w:ind w:left="1068" w:hanging="36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информацию о наличии и порядке оказания платных образовательных услуг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tabs>
                <w:tab w:val="center" w:pos="1079"/>
                <w:tab w:val="right" w:pos="2158"/>
              </w:tabs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Март</w:t>
            </w:r>
          </w:p>
          <w:p w:rsidR="00C6565F" w:rsidRPr="00B55F64" w:rsidRDefault="00C6565F" w:rsidP="00B55F64">
            <w:pPr>
              <w:pStyle w:val="normal0"/>
              <w:tabs>
                <w:tab w:val="center" w:pos="1079"/>
                <w:tab w:val="right" w:pos="2158"/>
              </w:tabs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Заведующий Евдокимова Н.В.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Сайт учреждения приведен в соответствие с нормативно-правовыми актами;</w:t>
            </w: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информация о порядке оказания платных образовательных услуг размещена на сайте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16.03.2020</w:t>
            </w: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Обеспечить наличие на официальном сайте ДОУ информации о следующих дистанционных способах обратной связи и взаимодействия с получателями услуг и их функционирования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Создать электронные сервисы (форма для подачи электронного обращения: жалобы, предложения, получения консультаций по оказываемым услугам)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создан электронный сервис для обратной связи с родителями WhatsApp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0128BD" w:rsidRDefault="00C6565F" w:rsidP="00B55F64">
            <w:pPr>
              <w:pStyle w:val="normal0"/>
              <w:widowControl w:val="0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30.09.202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обеспечить наличие технической возможности выражение получателем услуг мнения о качестве условий оказания услуг ОО (анкета для опроса граждан или гиперссылка на неё)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Создать на сайте ДОУ анкету для опроса граждан или гиперссылку на неё.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Июнь 2020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гиперссылка на анкету размещена на сайте учреждения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30.10.2020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rPr>
          <w:trHeight w:val="1371"/>
        </w:trPr>
        <w:tc>
          <w:tcPr>
            <w:tcW w:w="2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усилить работу по поляризации  официального сайта bus.gov.ru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Разместить на сайте  гиперссылку на анкету для опроса граждан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гиперссылка на анкету размещена на сайте учреждения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30.10.2020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rPr>
          <w:trHeight w:val="973"/>
        </w:trPr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 официальном сайте ОО разместить ссылку на bus.gov.ru</w:t>
            </w:r>
          </w:p>
          <w:p w:rsidR="00C6565F" w:rsidRPr="00B55F64" w:rsidRDefault="00C6565F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Ссылка на bas.gov.ru на сайте учреждения размещена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28.02.2020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rPr>
          <w:trHeight w:val="973"/>
        </w:trPr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 официальном сайте ОО в разделе «Независимая оценка качество условий оказания услуг» разместить планы и отчёты по итогам НОК 2019г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Январь 2020, </w:t>
            </w:r>
          </w:p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каждые полгода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План мероприятий по устранению недостатков независимой оценки качества образования на сайте учреждения размещен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28.01.2020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rPr>
          <w:trHeight w:val="973"/>
        </w:trPr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 официальном сайте ОО разместить баннер с приглашением оставить отзыв на сайте bus.gov.ru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июнь</w:t>
            </w:r>
          </w:p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Баннер с приглашением на bas.gov.ru на сайте учреждения размещен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28.02.2020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rPr>
          <w:trHeight w:val="973"/>
        </w:trPr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Активировать раздел на официальном сайте ОО «Часто задаваемые вопросы»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июнь</w:t>
            </w:r>
          </w:p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  <w:p w:rsidR="00C6565F" w:rsidRDefault="00C6565F" w:rsidP="00BD0A8F">
            <w:pPr>
              <w:pStyle w:val="normal0"/>
              <w:spacing w:line="276" w:lineRule="auto"/>
              <w:jc w:val="center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Воспитатели Н.С.Гороженинова</w:t>
            </w:r>
          </w:p>
          <w:p w:rsidR="00C6565F" w:rsidRPr="00B55F64" w:rsidRDefault="00C6565F" w:rsidP="00BD0A8F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В.И.Баженова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B175E" w:rsidRDefault="00C6565F" w:rsidP="00B55F64">
            <w:pPr>
              <w:pStyle w:val="normal0"/>
              <w:widowControl w:val="0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sz w:val="24"/>
                <w:szCs w:val="24"/>
              </w:rPr>
              <w:t>Раздел активирован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B175E" w:rsidRDefault="00C6565F" w:rsidP="00B55F64">
            <w:pPr>
              <w:pStyle w:val="normal0"/>
              <w:widowControl w:val="0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sz w:val="24"/>
                <w:szCs w:val="24"/>
              </w:rPr>
              <w:t xml:space="preserve">Декабрь 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Организовать  консультации, мастер-классы для родителей по использованию сайта организации</w:t>
            </w:r>
          </w:p>
          <w:p w:rsidR="00C6565F" w:rsidRPr="00B55F64" w:rsidRDefault="00C6565F" w:rsidP="00B55F64">
            <w:pPr>
              <w:pStyle w:val="normal0"/>
              <w:spacing w:after="120"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  <w:p w:rsidR="00C6565F" w:rsidRPr="00B55F64" w:rsidRDefault="00C6565F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ежеквартально</w:t>
            </w:r>
          </w:p>
          <w:p w:rsidR="00C6565F" w:rsidRPr="00B55F64" w:rsidRDefault="00C6565F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Default="00C6565F" w:rsidP="00B55F64">
            <w:pPr>
              <w:pStyle w:val="normal0"/>
              <w:spacing w:line="276" w:lineRule="auto"/>
              <w:jc w:val="center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 Воспитатели Н.С.Гороженинова</w:t>
            </w:r>
          </w:p>
          <w:p w:rsidR="00C6565F" w:rsidRPr="00BB175E" w:rsidRDefault="00C6565F" w:rsidP="00B55F64">
            <w:pPr>
              <w:pStyle w:val="normal0"/>
              <w:spacing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В.И.Баженова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ежеквартально проводятся консультации по использованию сайта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24.03.2020</w:t>
            </w: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24.06.2020</w:t>
            </w:r>
          </w:p>
          <w:p w:rsidR="00C6565F" w:rsidRDefault="00C6565F" w:rsidP="00B55F64">
            <w:pPr>
              <w:pStyle w:val="normal0"/>
              <w:widowControl w:val="0"/>
              <w:rPr>
                <w:rFonts w:ascii="Times New Roman" w:hAnsi="Times New Roman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24.09.2020</w:t>
            </w:r>
          </w:p>
          <w:p w:rsidR="00C6565F" w:rsidRDefault="00C6565F" w:rsidP="00BB175E">
            <w:pPr>
              <w:pStyle w:val="normal0"/>
              <w:widowControl w:val="0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12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  <w:p w:rsidR="00C6565F" w:rsidRPr="00BB175E" w:rsidRDefault="00C6565F" w:rsidP="00BB175E">
            <w:pPr>
              <w:pStyle w:val="normal0"/>
              <w:spacing w:line="276" w:lineRule="auto"/>
              <w:rPr>
                <w:rFonts w:ascii="Times New Roman" w:hAnsi="Times New Roman" w:cs="Liberation Serif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c>
          <w:tcPr>
            <w:tcW w:w="1532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II. Комфортность условий предоставления услуг</w:t>
            </w: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rPr>
          <w:trHeight w:val="686"/>
        </w:trPr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состояние, ремонт и модернизация здания в целом и </w:t>
            </w:r>
          </w:p>
          <w:p w:rsidR="00C6565F" w:rsidRPr="00B55F64" w:rsidRDefault="00C6565F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отдельных его элементов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замена наружных пожарных лестниц,</w:t>
            </w:r>
          </w:p>
          <w:p w:rsidR="00C6565F" w:rsidRPr="00B55F64" w:rsidRDefault="00C6565F" w:rsidP="00B55F64">
            <w:pPr>
              <w:pStyle w:val="normal0"/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2020 год</w:t>
            </w: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12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Наружные пожарные лестницы отремонтированы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05.06.2020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rPr>
          <w:trHeight w:val="334"/>
        </w:trPr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оснащение и зонирование детских площадок для прогулок</w:t>
            </w:r>
          </w:p>
          <w:p w:rsidR="00C6565F" w:rsidRPr="00B55F64" w:rsidRDefault="00C6565F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обеспечить зонирование детских площадок путем размещения на территории многолетних кустовых насаждений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июнь 2020 год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Default="00C6565F" w:rsidP="00B55F64">
            <w:pPr>
              <w:pStyle w:val="normal0"/>
              <w:spacing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 Воспитатели Н.С.Гороженинова</w:t>
            </w:r>
          </w:p>
          <w:p w:rsidR="00C6565F" w:rsidRPr="00BB175E" w:rsidRDefault="00C6565F" w:rsidP="00B55F64">
            <w:pPr>
              <w:pStyle w:val="normal0"/>
              <w:spacing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В.И.Баженова</w:t>
            </w:r>
          </w:p>
          <w:p w:rsidR="00C6565F" w:rsidRPr="00B55F64" w:rsidRDefault="00C6565F" w:rsidP="00B55F64">
            <w:pPr>
              <w:pStyle w:val="normal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О.Ю Ковалевич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Обеспечено зонирование детских площадок по группам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05.06.2020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rPr>
          <w:trHeight w:val="253"/>
        </w:trPr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охрана, видеонаблюдение, доступ в организацию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C6565F" w:rsidRPr="00B55F64" w:rsidRDefault="00C6565F" w:rsidP="00B55F64">
            <w:pPr>
              <w:pStyle w:val="normal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освещение  прогулочных площадок</w:t>
            </w:r>
          </w:p>
          <w:p w:rsidR="00C6565F" w:rsidRPr="00B55F64" w:rsidRDefault="00C6565F" w:rsidP="00B55F64">
            <w:pPr>
              <w:pStyle w:val="normal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2020-2021    годы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12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Освещение прогулочных площадок имеется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30.10.2020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rPr>
          <w:trHeight w:val="299"/>
        </w:trPr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оснащение образовательного процесса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приобретение современного игрового  и обучающего оборудования в рамках областного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ежегодно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Default="00C6565F" w:rsidP="00B55F64">
            <w:pPr>
              <w:pStyle w:val="normal0"/>
              <w:spacing w:after="120"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 Воспитатели Н.С.Гороженинова</w:t>
            </w:r>
          </w:p>
          <w:p w:rsidR="00C6565F" w:rsidRPr="00BB175E" w:rsidRDefault="00C6565F" w:rsidP="00BB175E">
            <w:pPr>
              <w:pStyle w:val="normal0"/>
              <w:spacing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В.И.Баженова</w:t>
            </w:r>
          </w:p>
          <w:p w:rsidR="00C6565F" w:rsidRPr="00B55F64" w:rsidRDefault="00C6565F" w:rsidP="00B55F64">
            <w:pPr>
              <w:pStyle w:val="normal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О.Ю Ковалевич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0128BD" w:rsidRDefault="00C6565F" w:rsidP="00B55F64">
            <w:pPr>
              <w:pStyle w:val="normal0"/>
              <w:widowControl w:val="0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Приобретено учебное оборудование, дидактические игры, методическая литература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0128BD" w:rsidRDefault="00C6565F" w:rsidP="00B55F64">
            <w:pPr>
              <w:pStyle w:val="normal0"/>
              <w:widowControl w:val="0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Июль 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c>
          <w:tcPr>
            <w:tcW w:w="1532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III. Доступность услуг для инвалидов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rPr>
          <w:trHeight w:val="1725"/>
        </w:trPr>
        <w:tc>
          <w:tcPr>
            <w:tcW w:w="2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Заключение договора по предоставлению инвалидам по слуху (слуху и зрению) услуг сурдопереводчика (тифлосурдопереводчика)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020</w:t>
            </w: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12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Детей инвалидов  по слуху и зрению в ДОУ нет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01.11.2020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rPr>
          <w:trHeight w:val="1022"/>
        </w:trPr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Оборудование санитарно-гигиенических помещений в образовательной организации</w:t>
            </w:r>
          </w:p>
          <w:p w:rsidR="00C6565F" w:rsidRPr="00B55F64" w:rsidRDefault="00C6565F" w:rsidP="00B55F64">
            <w:pPr>
              <w:pStyle w:val="normal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Обеспечение наличия сменных кресел-колясок</w:t>
            </w:r>
          </w:p>
          <w:p w:rsidR="00C6565F" w:rsidRPr="00B55F64" w:rsidRDefault="00C6565F" w:rsidP="00B55F64">
            <w:pPr>
              <w:pStyle w:val="normal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12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Детей инвалидов по слуху и зрению  в ДОУ нет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01.11.2020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rPr>
          <w:trHeight w:val="1650"/>
        </w:trPr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12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Обеспечение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12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установлена вывеска -табличка у входа в ДОУ ,выполненная шрифтом Брайля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30.07.2020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Default="00C6565F" w:rsidP="00B55F64">
            <w:pPr>
              <w:pStyle w:val="normal0"/>
              <w:spacing w:after="120"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 Воспитатели Н.С.Гороженинова</w:t>
            </w:r>
          </w:p>
          <w:p w:rsidR="00C6565F" w:rsidRPr="00BB175E" w:rsidRDefault="00C6565F" w:rsidP="00BB175E">
            <w:pPr>
              <w:pStyle w:val="normal0"/>
              <w:spacing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В.И.Баженова</w:t>
            </w:r>
          </w:p>
          <w:p w:rsidR="00C6565F" w:rsidRPr="00B55F64" w:rsidRDefault="00C6565F" w:rsidP="00B55F64">
            <w:pPr>
              <w:pStyle w:val="normal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О.Ю Ковалевич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Детей инвалидов по слуху и зрению в ДОУ нет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01.11.2020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c>
          <w:tcPr>
            <w:tcW w:w="1532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rPr>
          <w:trHeight w:val="1234"/>
        </w:trPr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Продолжить работу(поддерживать на прежнем уровне) по повышению доброжелательности и вежливости работников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12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Продолжение работы по повышению доброжелательности и вежливости работников  путем проведения общих собраний, педсоветов</w:t>
            </w: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ежеквартально</w:t>
            </w:r>
          </w:p>
          <w:p w:rsidR="00C6565F" w:rsidRPr="00B55F64" w:rsidRDefault="00C6565F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Default="00C6565F" w:rsidP="00B55F64">
            <w:pPr>
              <w:pStyle w:val="normal0"/>
              <w:spacing w:after="120"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 Воспитатели Н.С.Гороженинов</w:t>
            </w: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а</w:t>
            </w:r>
          </w:p>
          <w:p w:rsidR="00C6565F" w:rsidRPr="00BB175E" w:rsidRDefault="00C6565F" w:rsidP="00BB175E">
            <w:pPr>
              <w:pStyle w:val="normal0"/>
              <w:spacing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В.И.Баженова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проведено общее собрание коллектива, педсовет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18.03.2020</w:t>
            </w: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28.08.2020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c>
          <w:tcPr>
            <w:tcW w:w="1532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V. Удовлетворенность условиями оказания услуг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rPr>
          <w:trHeight w:val="1438"/>
        </w:trPr>
        <w:tc>
          <w:tcPr>
            <w:tcW w:w="2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Неудовлетворённость качеством образовательной деятельности ОО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Проводить анкетирование среди родителей по   удовлетворённости качеством образовательной деятельности</w:t>
            </w:r>
          </w:p>
          <w:p w:rsidR="00C6565F" w:rsidRPr="00B55F64" w:rsidRDefault="00C6565F" w:rsidP="00B55F64">
            <w:pPr>
              <w:pStyle w:val="normal0"/>
              <w:widowControl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ежеквартально</w:t>
            </w: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    2020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Default="00C6565F" w:rsidP="00B55F64">
            <w:pPr>
              <w:pStyle w:val="normal0"/>
              <w:spacing w:after="120"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 Воспитатели Н.С.Гороженинова</w:t>
            </w:r>
          </w:p>
          <w:p w:rsidR="00C6565F" w:rsidRPr="00BB175E" w:rsidRDefault="00C6565F" w:rsidP="00BB175E">
            <w:pPr>
              <w:pStyle w:val="normal0"/>
              <w:spacing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В.И.Баженова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B175E" w:rsidRDefault="00C6565F" w:rsidP="00B55F64">
            <w:pPr>
              <w:pStyle w:val="normal0"/>
              <w:widowControl w:val="0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Анкетирование среди родителей пров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одится ежеквартально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Default="00C6565F" w:rsidP="00B55F64">
            <w:pPr>
              <w:pStyle w:val="normal0"/>
              <w:widowControl w:val="0"/>
              <w:rPr>
                <w:rFonts w:ascii="Times New Roman" w:hAnsi="Times New Roman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27.03.2020</w:t>
            </w:r>
          </w:p>
          <w:p w:rsidR="00C6565F" w:rsidRDefault="00C6565F" w:rsidP="00B55F64">
            <w:pPr>
              <w:pStyle w:val="normal0"/>
              <w:widowControl w:val="0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6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  <w:p w:rsidR="00C6565F" w:rsidRDefault="00C6565F" w:rsidP="00B55F64">
            <w:pPr>
              <w:pStyle w:val="normal0"/>
              <w:widowControl w:val="0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9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  <w:p w:rsidR="00C6565F" w:rsidRPr="00BB175E" w:rsidRDefault="00C6565F" w:rsidP="00B55F64">
            <w:pPr>
              <w:pStyle w:val="normal0"/>
              <w:widowControl w:val="0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12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rPr>
          <w:trHeight w:val="1601"/>
        </w:trPr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Представлять потребителям услуг отчетность о деятельности, успехах ОО на родительских собраниях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по итогам полугодия</w:t>
            </w:r>
          </w:p>
          <w:p w:rsidR="00C6565F" w:rsidRPr="00B55F64" w:rsidRDefault="00C6565F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Default="00C6565F" w:rsidP="00B55F64">
            <w:pPr>
              <w:pStyle w:val="normal0"/>
              <w:spacing w:after="120"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ова Воспитатели Н.С.Гороженинов</w:t>
            </w: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а</w:t>
            </w:r>
          </w:p>
          <w:p w:rsidR="00C6565F" w:rsidRPr="00BB175E" w:rsidRDefault="00C6565F" w:rsidP="00BB175E">
            <w:pPr>
              <w:pStyle w:val="normal0"/>
              <w:spacing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В.И.Баженова</w:t>
            </w:r>
          </w:p>
          <w:p w:rsidR="00C6565F" w:rsidRPr="00B55F64" w:rsidRDefault="00C6565F" w:rsidP="00B55F64">
            <w:pPr>
              <w:pStyle w:val="normal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О.Ю Ковалевич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sz w:val="24"/>
                <w:szCs w:val="24"/>
              </w:rPr>
              <w:t>«О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 xml:space="preserve">тчет о 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результатах самообследования» , «Публичный доклад» за 2019 год размещены на официальном сайте учреждения в подразделе «Документы»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sz w:val="24"/>
                <w:szCs w:val="24"/>
              </w:rPr>
              <w:t>2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8.07.2020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rPr>
          <w:trHeight w:val="1738"/>
        </w:trPr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Совершенствовать формы и методы работы </w:t>
            </w: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консультационного центра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постоянно</w:t>
            </w:r>
          </w:p>
          <w:p w:rsidR="00C6565F" w:rsidRPr="00B55F64" w:rsidRDefault="00C6565F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Default="00C6565F" w:rsidP="00B55F64">
            <w:pPr>
              <w:pStyle w:val="normal0"/>
              <w:spacing w:after="120"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 Воспитатели Н.С.Гороженинова</w:t>
            </w:r>
          </w:p>
          <w:p w:rsidR="00C6565F" w:rsidRPr="00BB175E" w:rsidRDefault="00C6565F" w:rsidP="00B55F64">
            <w:pPr>
              <w:pStyle w:val="normal0"/>
              <w:spacing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В.И.Баженова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Default="00C6565F" w:rsidP="00B55F64">
            <w:pPr>
              <w:pStyle w:val="normal0"/>
              <w:widowControl w:val="0"/>
              <w:rPr>
                <w:rFonts w:ascii="Times New Roman" w:hAnsi="Times New Roman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консультации для родителей проводятся в виде буклетов, размещены на стендах и сайте ДОУ 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,</w:t>
            </w:r>
          </w:p>
          <w:p w:rsidR="00C6565F" w:rsidRPr="00BB175E" w:rsidRDefault="00C6565F" w:rsidP="00B55F64">
            <w:pPr>
              <w:pStyle w:val="normal0"/>
              <w:widowControl w:val="0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sz w:val="24"/>
                <w:szCs w:val="24"/>
              </w:rPr>
              <w:t>на платформе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 xml:space="preserve"> WhatsApp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30.10.2020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565F" w:rsidTr="00B55F64"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Размещать информацию о мероприятиях на сайте и на стенде.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ежеквартально</w:t>
            </w:r>
          </w:p>
          <w:p w:rsidR="00C6565F" w:rsidRPr="00B55F64" w:rsidRDefault="00C6565F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12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 Воспитатели Н.С.Гороженинова</w:t>
            </w:r>
          </w:p>
          <w:p w:rsidR="00C6565F" w:rsidRPr="00BB175E" w:rsidRDefault="00C6565F" w:rsidP="00B55F64">
            <w:pPr>
              <w:pStyle w:val="normal0"/>
              <w:spacing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В.И.Баженова</w:t>
            </w:r>
          </w:p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B175E" w:rsidRDefault="00C6565F" w:rsidP="00B55F64">
            <w:pPr>
              <w:pStyle w:val="normal0"/>
              <w:widowControl w:val="0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Информация о проведенных мероприятиях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изменениях в локальных актах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 xml:space="preserve"> размещается в течении 10  последующих дней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09.01.2020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565F" w:rsidRPr="00B55F64" w:rsidRDefault="00C6565F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C6565F" w:rsidRDefault="00C6565F">
      <w:pPr>
        <w:pStyle w:val="normal0"/>
        <w:widowControl w:val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C6565F" w:rsidRDefault="00C6565F">
      <w:pPr>
        <w:pStyle w:val="normal0"/>
        <w:widowControl w:val="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Руководитель ОО   ______________________________/</w:t>
      </w:r>
      <w:r>
        <w:rPr>
          <w:rFonts w:ascii="Liberation Serif" w:hAnsi="Liberation Serif" w:cs="Liberation Serif"/>
          <w:b/>
          <w:sz w:val="24"/>
          <w:szCs w:val="24"/>
        </w:rPr>
        <w:t xml:space="preserve"> 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Н.</w:t>
      </w:r>
      <w:r>
        <w:rPr>
          <w:rFonts w:ascii="Liberation Serif" w:hAnsi="Liberation Serif" w:cs="Liberation Serif"/>
          <w:b/>
          <w:sz w:val="24"/>
          <w:szCs w:val="24"/>
        </w:rPr>
        <w:t>В.Евдокимова  /</w:t>
      </w:r>
    </w:p>
    <w:p w:rsidR="00C6565F" w:rsidRDefault="00C6565F">
      <w:pPr>
        <w:pStyle w:val="normal0"/>
        <w:widowControl w:val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C6565F" w:rsidRDefault="00C6565F">
      <w:pPr>
        <w:pStyle w:val="normal0"/>
        <w:widowControl w:val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C6565F" w:rsidRDefault="00C6565F">
      <w:pPr>
        <w:pStyle w:val="normal0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sectPr w:rsidR="00C6565F" w:rsidSect="00164CEB">
      <w:headerReference w:type="default" r:id="rId8"/>
      <w:footerReference w:type="default" r:id="rId9"/>
      <w:pgSz w:w="16838" w:h="11906" w:orient="landscape"/>
      <w:pgMar w:top="851" w:right="2382" w:bottom="1701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5F" w:rsidRDefault="00C6565F" w:rsidP="00164CEB">
      <w:r>
        <w:separator/>
      </w:r>
    </w:p>
  </w:endnote>
  <w:endnote w:type="continuationSeparator" w:id="0">
    <w:p w:rsidR="00C6565F" w:rsidRDefault="00C6565F" w:rsidP="00164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5F" w:rsidRDefault="00C6565F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5F" w:rsidRDefault="00C6565F" w:rsidP="00164CEB">
      <w:r>
        <w:separator/>
      </w:r>
    </w:p>
  </w:footnote>
  <w:footnote w:type="continuationSeparator" w:id="0">
    <w:p w:rsidR="00C6565F" w:rsidRDefault="00C6565F" w:rsidP="00164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5F" w:rsidRDefault="00C6565F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AB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1AA55C0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1CA7673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">
    <w:nsid w:val="2FCA1FA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43A272F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">
    <w:nsid w:val="466D112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4DED469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AE25076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8">
    <w:nsid w:val="6DED669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37D4A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0">
    <w:nsid w:val="77496A7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79712A17"/>
    <w:multiLevelType w:val="multilevel"/>
    <w:tmpl w:val="FFFFFFFF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CEB"/>
    <w:rsid w:val="000128BD"/>
    <w:rsid w:val="000525DC"/>
    <w:rsid w:val="00164CEB"/>
    <w:rsid w:val="003516AE"/>
    <w:rsid w:val="003643DE"/>
    <w:rsid w:val="004E0977"/>
    <w:rsid w:val="00587C03"/>
    <w:rsid w:val="009E1B45"/>
    <w:rsid w:val="00AC7FF2"/>
    <w:rsid w:val="00B55F64"/>
    <w:rsid w:val="00BB175E"/>
    <w:rsid w:val="00BD0A8F"/>
    <w:rsid w:val="00C32941"/>
    <w:rsid w:val="00C6565F"/>
    <w:rsid w:val="00C86F86"/>
    <w:rsid w:val="00E63B15"/>
    <w:rsid w:val="00FE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86"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64C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64C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64C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64C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64C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64CE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3B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3B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3B1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3B1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3B1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3B15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164CEB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164CE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E63B1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64CE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3B15"/>
    <w:rPr>
      <w:rFonts w:ascii="Cambria" w:hAnsi="Cambria" w:cs="Times New Roman"/>
      <w:sz w:val="24"/>
      <w:szCs w:val="24"/>
    </w:rPr>
  </w:style>
  <w:style w:type="table" w:customStyle="1" w:styleId="a">
    <w:name w:val="Стиль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6">
    <w:name w:val="Стиль26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5">
    <w:name w:val="Стиль25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4">
    <w:name w:val="Стиль24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Стиль23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2">
    <w:name w:val="Стиль22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1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0">
    <w:name w:val="Стиль20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9">
    <w:name w:val="Стиль19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8">
    <w:name w:val="Стиль18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7">
    <w:name w:val="Стиль17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6">
    <w:name w:val="Стиль16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5">
    <w:name w:val="Стиль15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4">
    <w:name w:val="Стиль14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3">
    <w:name w:val="Стиль13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2">
    <w:name w:val="Стиль12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1">
    <w:name w:val="Стиль11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0">
    <w:name w:val="Стиль10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9">
    <w:name w:val="Стиль9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8">
    <w:name w:val="Стиль8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7">
    <w:name w:val="Стиль7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6">
    <w:name w:val="Стиль6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5">
    <w:name w:val="Стиль5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4">
    <w:name w:val="Стиль4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">
    <w:name w:val="Стиль2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8</Pages>
  <Words>1203</Words>
  <Characters>6863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</cp:revision>
  <cp:lastPrinted>2021-01-27T07:51:00Z</cp:lastPrinted>
  <dcterms:created xsi:type="dcterms:W3CDTF">2021-01-19T04:59:00Z</dcterms:created>
  <dcterms:modified xsi:type="dcterms:W3CDTF">2021-01-27T07:53:00Z</dcterms:modified>
</cp:coreProperties>
</file>