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AA" w:rsidRDefault="00C026AA" w:rsidP="00276C6F">
      <w:pPr>
        <w:jc w:val="center"/>
        <w:rPr>
          <w:sz w:val="28"/>
          <w:szCs w:val="28"/>
        </w:rPr>
      </w:pPr>
    </w:p>
    <w:p w:rsidR="00C026AA" w:rsidRPr="00BB510A" w:rsidRDefault="00C026AA" w:rsidP="0086348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BB510A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C026AA" w:rsidRPr="00BB510A" w:rsidRDefault="00C026AA" w:rsidP="0086348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B510A">
        <w:rPr>
          <w:rFonts w:ascii="Times New Roman" w:hAnsi="Times New Roman" w:cs="Times New Roman"/>
          <w:sz w:val="28"/>
          <w:szCs w:val="28"/>
        </w:rPr>
        <w:t>"Белослудский детский сад"</w:t>
      </w:r>
    </w:p>
    <w:p w:rsidR="00C026AA" w:rsidRPr="00BB510A" w:rsidRDefault="00C026AA" w:rsidP="00863483">
      <w:pPr>
        <w:pStyle w:val="Standard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B510A">
        <w:rPr>
          <w:rFonts w:ascii="Times New Roman" w:hAnsi="Times New Roman" w:cs="Times New Roman"/>
          <w:sz w:val="28"/>
          <w:szCs w:val="28"/>
          <w:lang w:eastAsia="en-US"/>
        </w:rPr>
        <w:t>ул. Космонавтов, д.3, с. Белослудское,  Ирбитский район, Свердловская  область, 623821   Телефон  (34355) 3-99-41,адрес электронной  почты belosludskiisad@mail.ru</w:t>
      </w:r>
    </w:p>
    <w:p w:rsidR="00C026AA" w:rsidRPr="00BB510A" w:rsidRDefault="00C026AA" w:rsidP="0086348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026AA" w:rsidRDefault="00C026AA" w:rsidP="00F360F0">
      <w:pPr>
        <w:pStyle w:val="ListParagraph"/>
        <w:ind w:left="0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1C7F7A">
      <w:pPr>
        <w:pStyle w:val="ListParagraph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1C7F7A">
      <w:pPr>
        <w:pStyle w:val="ListParagraph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</w:t>
      </w: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Отчет об обеспечении безопасности</w:t>
      </w: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МДОУ «Белослудский детский сад» информирует о принятых мерах по обеспечению безопасности в период Новогодних праздников:</w:t>
      </w: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1.Проведен инструктаж по противопожарной безопасности  24.12.2020г.</w:t>
      </w:r>
    </w:p>
    <w:p w:rsidR="00C026AA" w:rsidRPr="00D933C4" w:rsidRDefault="00C026AA" w:rsidP="00D933C4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2.Проведен инструктаж по профилактике </w:t>
      </w:r>
      <w:r>
        <w:rPr>
          <w:rFonts w:ascii="Liberation Serif" w:hAnsi="Liberation Serif"/>
          <w:sz w:val="28"/>
          <w:szCs w:val="28"/>
          <w:lang w:val="en-US"/>
        </w:rPr>
        <w:t>COVID</w:t>
      </w:r>
      <w:r>
        <w:rPr>
          <w:rFonts w:ascii="Liberation Serif" w:hAnsi="Liberation Serif"/>
          <w:sz w:val="28"/>
          <w:szCs w:val="28"/>
        </w:rPr>
        <w:t xml:space="preserve"> 25.12.2020г.</w:t>
      </w: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933C4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.Издан приказ по учреждению № 53 от 25.12.2020г. «Об обеспечении без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пасности в период Новогодних праздников».</w:t>
      </w: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4.Проведена проверка пожарной сигнализации 25.12.2020г.</w:t>
      </w:r>
    </w:p>
    <w:p w:rsidR="00C026AA" w:rsidRPr="00413B57" w:rsidRDefault="00C026AA" w:rsidP="00276C6F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5.Организовано дежурство в период Новогодних праздников </w:t>
      </w:r>
      <w:r w:rsidRPr="00413B57">
        <w:rPr>
          <w:rFonts w:ascii="Liberation Serif" w:hAnsi="Liberation Serif"/>
        </w:rPr>
        <w:t>(приложение №1)</w:t>
      </w:r>
    </w:p>
    <w:p w:rsidR="00C026AA" w:rsidRPr="00D933C4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25.12.2020г</w:t>
      </w: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Pr="001C7F7A" w:rsidRDefault="00C026AA" w:rsidP="00276C6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26AA" w:rsidRPr="001C7F7A" w:rsidRDefault="00C026AA" w:rsidP="00276C6F">
      <w:pPr>
        <w:spacing w:after="120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   Заведующий МДОУ                                  Н.В Евдокимова</w:t>
      </w:r>
    </w:p>
    <w:p w:rsidR="00C026AA" w:rsidRDefault="00C026AA" w:rsidP="00AE50C6">
      <w:pPr>
        <w:jc w:val="right"/>
        <w:rPr>
          <w:rFonts w:ascii="Times" w:hAnsi="Times"/>
          <w:bCs/>
        </w:rPr>
      </w:pPr>
    </w:p>
    <w:p w:rsidR="00C026AA" w:rsidRDefault="00C026AA" w:rsidP="00B96F49">
      <w:pPr>
        <w:spacing w:after="200" w:line="276" w:lineRule="auto"/>
        <w:rPr>
          <w:bCs/>
          <w:sz w:val="28"/>
        </w:rPr>
      </w:pPr>
    </w:p>
    <w:p w:rsidR="00C026AA" w:rsidRPr="00D933C4" w:rsidRDefault="00C026AA" w:rsidP="00D933C4">
      <w:pPr>
        <w:rPr>
          <w:sz w:val="28"/>
        </w:rPr>
      </w:pPr>
    </w:p>
    <w:p w:rsidR="00C026AA" w:rsidRPr="00D933C4" w:rsidRDefault="00C026AA" w:rsidP="00D933C4">
      <w:pPr>
        <w:rPr>
          <w:sz w:val="28"/>
        </w:rPr>
      </w:pPr>
    </w:p>
    <w:p w:rsidR="00C026AA" w:rsidRPr="00D933C4" w:rsidRDefault="00C026AA" w:rsidP="00D933C4">
      <w:pPr>
        <w:rPr>
          <w:sz w:val="28"/>
        </w:rPr>
      </w:pPr>
    </w:p>
    <w:p w:rsidR="00C026AA" w:rsidRPr="00D933C4" w:rsidRDefault="00C026AA" w:rsidP="00D933C4">
      <w:pPr>
        <w:rPr>
          <w:sz w:val="28"/>
        </w:rPr>
      </w:pPr>
    </w:p>
    <w:p w:rsidR="00C026AA" w:rsidRPr="00D933C4" w:rsidRDefault="00C026AA" w:rsidP="00D933C4">
      <w:pPr>
        <w:rPr>
          <w:sz w:val="28"/>
        </w:rPr>
      </w:pPr>
    </w:p>
    <w:p w:rsidR="00C026AA" w:rsidRPr="00D933C4" w:rsidRDefault="00C026AA" w:rsidP="00D933C4">
      <w:pPr>
        <w:rPr>
          <w:sz w:val="28"/>
        </w:rPr>
      </w:pPr>
    </w:p>
    <w:p w:rsidR="00C026AA" w:rsidRDefault="00C026AA" w:rsidP="00D933C4">
      <w:pPr>
        <w:rPr>
          <w:sz w:val="28"/>
        </w:rPr>
      </w:pPr>
    </w:p>
    <w:p w:rsidR="00C026AA" w:rsidRPr="00D933C4" w:rsidRDefault="00C026AA" w:rsidP="00D933C4">
      <w:pPr>
        <w:tabs>
          <w:tab w:val="left" w:pos="1845"/>
        </w:tabs>
        <w:rPr>
          <w:sz w:val="28"/>
        </w:rPr>
      </w:pPr>
      <w:r>
        <w:rPr>
          <w:sz w:val="28"/>
        </w:rPr>
        <w:tab/>
      </w:r>
    </w:p>
    <w:p w:rsidR="00C026AA" w:rsidRPr="00D933C4" w:rsidRDefault="00C026AA" w:rsidP="00D933C4">
      <w:pPr>
        <w:tabs>
          <w:tab w:val="left" w:pos="1845"/>
        </w:tabs>
        <w:rPr>
          <w:sz w:val="28"/>
        </w:rPr>
      </w:pPr>
    </w:p>
    <w:sectPr w:rsidR="00C026AA" w:rsidRPr="00D933C4" w:rsidSect="00B96F49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4F304C"/>
    <w:multiLevelType w:val="hybridMultilevel"/>
    <w:tmpl w:val="249488DC"/>
    <w:lvl w:ilvl="0" w:tplc="191478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9D7A79"/>
    <w:multiLevelType w:val="multilevel"/>
    <w:tmpl w:val="928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52335"/>
    <w:multiLevelType w:val="multilevel"/>
    <w:tmpl w:val="AAD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30480"/>
    <w:multiLevelType w:val="hybridMultilevel"/>
    <w:tmpl w:val="D656414E"/>
    <w:lvl w:ilvl="0" w:tplc="659206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3EC00E0"/>
    <w:multiLevelType w:val="multilevel"/>
    <w:tmpl w:val="7F2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F7D8D"/>
    <w:multiLevelType w:val="multilevel"/>
    <w:tmpl w:val="A83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27105"/>
    <w:multiLevelType w:val="multilevel"/>
    <w:tmpl w:val="2CF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630ED"/>
    <w:multiLevelType w:val="hybridMultilevel"/>
    <w:tmpl w:val="D656414E"/>
    <w:lvl w:ilvl="0" w:tplc="659206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08"/>
    <w:rsid w:val="00032C50"/>
    <w:rsid w:val="00077E5F"/>
    <w:rsid w:val="000C4C77"/>
    <w:rsid w:val="000D3B5B"/>
    <w:rsid w:val="00156F87"/>
    <w:rsid w:val="0017603E"/>
    <w:rsid w:val="001B0C36"/>
    <w:rsid w:val="001C6E1D"/>
    <w:rsid w:val="001C7F7A"/>
    <w:rsid w:val="001D2041"/>
    <w:rsid w:val="001F2833"/>
    <w:rsid w:val="002635DC"/>
    <w:rsid w:val="00276C6F"/>
    <w:rsid w:val="002C737C"/>
    <w:rsid w:val="002E2452"/>
    <w:rsid w:val="00302160"/>
    <w:rsid w:val="00337FD0"/>
    <w:rsid w:val="003B2927"/>
    <w:rsid w:val="003C5B53"/>
    <w:rsid w:val="003C66D1"/>
    <w:rsid w:val="003D389D"/>
    <w:rsid w:val="003E4363"/>
    <w:rsid w:val="00405D08"/>
    <w:rsid w:val="00413B57"/>
    <w:rsid w:val="00424F68"/>
    <w:rsid w:val="004338A6"/>
    <w:rsid w:val="004604C3"/>
    <w:rsid w:val="00471FAD"/>
    <w:rsid w:val="004730A9"/>
    <w:rsid w:val="004B4E76"/>
    <w:rsid w:val="004B55B0"/>
    <w:rsid w:val="004B599D"/>
    <w:rsid w:val="004E5FE8"/>
    <w:rsid w:val="0053059B"/>
    <w:rsid w:val="005337FA"/>
    <w:rsid w:val="00566899"/>
    <w:rsid w:val="005F0FDB"/>
    <w:rsid w:val="00644931"/>
    <w:rsid w:val="006633A7"/>
    <w:rsid w:val="006650DB"/>
    <w:rsid w:val="00682720"/>
    <w:rsid w:val="006B7C03"/>
    <w:rsid w:val="00710171"/>
    <w:rsid w:val="00774B8E"/>
    <w:rsid w:val="007B1C01"/>
    <w:rsid w:val="007C69AF"/>
    <w:rsid w:val="007C7B39"/>
    <w:rsid w:val="007F26D9"/>
    <w:rsid w:val="007F3E07"/>
    <w:rsid w:val="0081630F"/>
    <w:rsid w:val="00863483"/>
    <w:rsid w:val="008739B3"/>
    <w:rsid w:val="008971D9"/>
    <w:rsid w:val="008B7B58"/>
    <w:rsid w:val="008D0A14"/>
    <w:rsid w:val="00906FFE"/>
    <w:rsid w:val="009163D0"/>
    <w:rsid w:val="00941C8E"/>
    <w:rsid w:val="00991A71"/>
    <w:rsid w:val="009F36E5"/>
    <w:rsid w:val="009F7C69"/>
    <w:rsid w:val="00A25D8B"/>
    <w:rsid w:val="00A30FE1"/>
    <w:rsid w:val="00A33ABE"/>
    <w:rsid w:val="00AE50C6"/>
    <w:rsid w:val="00B036B2"/>
    <w:rsid w:val="00B05C17"/>
    <w:rsid w:val="00B67EAA"/>
    <w:rsid w:val="00B83D02"/>
    <w:rsid w:val="00B96AD9"/>
    <w:rsid w:val="00B96F49"/>
    <w:rsid w:val="00BB510A"/>
    <w:rsid w:val="00BC0A4E"/>
    <w:rsid w:val="00BC7ECF"/>
    <w:rsid w:val="00BF2833"/>
    <w:rsid w:val="00C026AA"/>
    <w:rsid w:val="00C1325C"/>
    <w:rsid w:val="00C205C7"/>
    <w:rsid w:val="00C32F64"/>
    <w:rsid w:val="00C33941"/>
    <w:rsid w:val="00C35402"/>
    <w:rsid w:val="00C45CB3"/>
    <w:rsid w:val="00C561A5"/>
    <w:rsid w:val="00C832C8"/>
    <w:rsid w:val="00CB676F"/>
    <w:rsid w:val="00CE59BA"/>
    <w:rsid w:val="00D245C4"/>
    <w:rsid w:val="00D407C5"/>
    <w:rsid w:val="00D933C4"/>
    <w:rsid w:val="00DA6EA0"/>
    <w:rsid w:val="00DD65E4"/>
    <w:rsid w:val="00E25E3A"/>
    <w:rsid w:val="00E4047B"/>
    <w:rsid w:val="00E8276C"/>
    <w:rsid w:val="00EC62CE"/>
    <w:rsid w:val="00EF5365"/>
    <w:rsid w:val="00F360F0"/>
    <w:rsid w:val="00F57DAC"/>
    <w:rsid w:val="00F7628C"/>
    <w:rsid w:val="00F9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67E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67E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67E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B67EA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EA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7EA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7EA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7E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67E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B67EAA"/>
    <w:rPr>
      <w:rFonts w:cs="Times New Roman"/>
    </w:rPr>
  </w:style>
  <w:style w:type="character" w:styleId="Hyperlink">
    <w:name w:val="Hyperlink"/>
    <w:basedOn w:val="DefaultParagraphFont"/>
    <w:uiPriority w:val="99"/>
    <w:rsid w:val="00B67E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67EAA"/>
    <w:rPr>
      <w:rFonts w:cs="Times New Roman"/>
      <w:b/>
      <w:bCs/>
    </w:rPr>
  </w:style>
  <w:style w:type="character" w:customStyle="1" w:styleId="incut-head-sub">
    <w:name w:val="incut-head-sub"/>
    <w:basedOn w:val="DefaultParagraphFont"/>
    <w:uiPriority w:val="99"/>
    <w:rsid w:val="00B67EAA"/>
    <w:rPr>
      <w:rFonts w:cs="Times New Roman"/>
    </w:rPr>
  </w:style>
  <w:style w:type="paragraph" w:customStyle="1" w:styleId="copyright-info">
    <w:name w:val="copyright-info"/>
    <w:basedOn w:val="Normal"/>
    <w:uiPriority w:val="99"/>
    <w:rsid w:val="00B67EA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B4E7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4E7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E76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Normal"/>
    <w:uiPriority w:val="99"/>
    <w:rsid w:val="004B4E76"/>
    <w:pPr>
      <w:spacing w:before="100" w:beforeAutospacing="1" w:after="100" w:afterAutospacing="1"/>
    </w:pPr>
  </w:style>
  <w:style w:type="paragraph" w:customStyle="1" w:styleId="headertext">
    <w:name w:val="headertext"/>
    <w:basedOn w:val="Normal"/>
    <w:uiPriority w:val="99"/>
    <w:rsid w:val="00644931"/>
    <w:pPr>
      <w:spacing w:before="100" w:beforeAutospacing="1" w:after="100" w:afterAutospacing="1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BC0A4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C0A4E"/>
    <w:pPr>
      <w:widowControl w:val="0"/>
      <w:shd w:val="clear" w:color="auto" w:fill="FFFFFF"/>
      <w:spacing w:line="264" w:lineRule="exact"/>
      <w:jc w:val="center"/>
    </w:pPr>
    <w:rPr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"/>
    <w:uiPriority w:val="99"/>
    <w:rsid w:val="00337FD0"/>
    <w:rPr>
      <w:spacing w:val="70"/>
      <w:sz w:val="26"/>
      <w:szCs w:val="26"/>
      <w:u w:val="none"/>
    </w:rPr>
  </w:style>
  <w:style w:type="paragraph" w:styleId="ListParagraph">
    <w:name w:val="List Paragraph"/>
    <w:basedOn w:val="Normal"/>
    <w:uiPriority w:val="99"/>
    <w:qFormat/>
    <w:rsid w:val="00C832C8"/>
    <w:pPr>
      <w:ind w:left="720"/>
      <w:contextualSpacing/>
    </w:pPr>
  </w:style>
  <w:style w:type="table" w:styleId="TableGrid">
    <w:name w:val="Table Grid"/>
    <w:basedOn w:val="TableNormal"/>
    <w:uiPriority w:val="99"/>
    <w:rsid w:val="00460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63483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NoSpacing">
    <w:name w:val="No Spacing"/>
    <w:uiPriority w:val="99"/>
    <w:qFormat/>
    <w:rsid w:val="00863483"/>
    <w:pPr>
      <w:suppressAutoHyphens/>
      <w:autoSpaceDN w:val="0"/>
      <w:textAlignment w:val="baseline"/>
    </w:pPr>
    <w:rPr>
      <w:rFonts w:eastAsia="Times New Roman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729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124884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4732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124884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4733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124884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739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12488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634</TotalTime>
  <Pages>1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2020-12-25T10:49:00Z</cp:lastPrinted>
  <dcterms:created xsi:type="dcterms:W3CDTF">2016-05-17T06:11:00Z</dcterms:created>
  <dcterms:modified xsi:type="dcterms:W3CDTF">2020-12-25T10:49:00Z</dcterms:modified>
</cp:coreProperties>
</file>